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B6" w:rsidRDefault="00F22EB6" w:rsidP="00231B0D">
      <w:pPr>
        <w:jc w:val="center"/>
        <w:rPr>
          <w:rFonts w:ascii="Georgia" w:hAnsi="Georgia" w:cs="Georgia"/>
          <w:b/>
          <w:bCs/>
          <w:i/>
          <w:iCs/>
          <w:sz w:val="40"/>
          <w:szCs w:val="4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9pt;margin-top:-27pt;width:176.3pt;height:226.15pt;z-index:251658240;visibility:visible">
            <v:imagedata r:id="rId4" o:title=""/>
            <w10:wrap type="square"/>
          </v:shape>
        </w:pict>
      </w:r>
      <w:r w:rsidRPr="00231B0D">
        <w:rPr>
          <w:rFonts w:ascii="Georgia" w:hAnsi="Georgia" w:cs="Georgia"/>
          <w:b/>
          <w:bCs/>
          <w:i/>
          <w:iCs/>
          <w:sz w:val="40"/>
          <w:szCs w:val="40"/>
        </w:rPr>
        <w:t>Архимед</w:t>
      </w:r>
    </w:p>
    <w:p w:rsidR="00F22EB6" w:rsidRDefault="00F22EB6" w:rsidP="00231B0D">
      <w:pPr>
        <w:jc w:val="center"/>
        <w:rPr>
          <w:rFonts w:ascii="Georgia" w:hAnsi="Georgia" w:cs="Georgia"/>
          <w:b/>
          <w:bCs/>
          <w:i/>
          <w:iCs/>
          <w:sz w:val="40"/>
          <w:szCs w:val="40"/>
        </w:rPr>
      </w:pPr>
      <w:r>
        <w:rPr>
          <w:rFonts w:ascii="Georgia" w:hAnsi="Georgia" w:cs="Georgia"/>
          <w:b/>
          <w:bCs/>
          <w:i/>
          <w:iCs/>
          <w:sz w:val="40"/>
          <w:szCs w:val="40"/>
        </w:rPr>
        <w:t>( 287 до н. э. — 212 до н. э.)</w:t>
      </w:r>
    </w:p>
    <w:p w:rsidR="00F22EB6" w:rsidRDefault="00F22EB6" w:rsidP="00231B0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31B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древнегреческий</w:t>
      </w:r>
      <w:r w:rsidRPr="00231B0D">
        <w:rPr>
          <w:rFonts w:ascii="Times New Roman" w:hAnsi="Times New Roman" w:cs="Times New Roman"/>
          <w:sz w:val="28"/>
          <w:szCs w:val="28"/>
        </w:rPr>
        <w:t xml:space="preserve"> математик, механик и инженер из Сиракуз. Отцом его был астроном Фидий, который привил сыну с детства любовь к математике, механике и астрономии.</w:t>
      </w:r>
    </w:p>
    <w:p w:rsidR="00F22EB6" w:rsidRDefault="00F22EB6" w:rsidP="00231B0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31B0D">
        <w:rPr>
          <w:rFonts w:ascii="Times New Roman" w:hAnsi="Times New Roman" w:cs="Times New Roman"/>
          <w:sz w:val="28"/>
          <w:szCs w:val="28"/>
        </w:rPr>
        <w:t>В Александрии Египетской — научном и культурном центре того времени — Архимед познакомился со знаменитыми александрийскими учеными: астрономом Кононом, разносторонним учёным Эратосфеном, с которыми потом переписывался до конца жизни. В то время Александрия славилась своей библиотекой, и которой было собрано более 700 тыс. рукописей. По-видимому, именно здесь Архимед познакомился с трудами Демокрита, Евдокса и других замечательных греческих геометров, о которых он упоминал и своих сочинениях.</w:t>
      </w:r>
    </w:p>
    <w:p w:rsidR="00F22EB6" w:rsidRPr="00231B0D" w:rsidRDefault="00F22EB6" w:rsidP="00231B0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31B0D">
        <w:rPr>
          <w:rFonts w:ascii="Times New Roman" w:hAnsi="Times New Roman" w:cs="Times New Roman"/>
          <w:sz w:val="28"/>
          <w:szCs w:val="28"/>
        </w:rPr>
        <w:t>Уже при жизни Архимеда вокруг его имени создавались легенды, поводом для которых служили его поразительные изобретения, производившие ошеломляющее действие на современников. Известен рассказ о том как Архимед сумел определить, сделана ли корона царя Гиерона из чистого золота или ювелир подмешал туда значительное количество серебра. Удельный вес золота был известен, но трудность состояла в том, чтобы точно определить объём короны: ведь она имела неправильную форму! Архимед всё время размышлял над этой задачей. Как-то он принимал ванну, и тут ему пришла в голову блестящая идея: погружая корону в воду, можно определить её объём, измерив, объём вытесненной ею воды. Согласно легенде, Архимед выскочил голый на улицу с криком «Эврика!», т. е, «Нашёл!». И действительно в этот момент был открыт основной закон гидростатики.</w:t>
      </w:r>
    </w:p>
    <w:p w:rsidR="00F22EB6" w:rsidRPr="00231B0D" w:rsidRDefault="00F22EB6" w:rsidP="00231B0D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2EB6" w:rsidRPr="00231B0D" w:rsidSect="00231B0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2F4"/>
    <w:rsid w:val="001C1CC8"/>
    <w:rsid w:val="00231B0D"/>
    <w:rsid w:val="002D35E7"/>
    <w:rsid w:val="003247BA"/>
    <w:rsid w:val="003F0324"/>
    <w:rsid w:val="004307B1"/>
    <w:rsid w:val="007F22F4"/>
    <w:rsid w:val="00BB49B7"/>
    <w:rsid w:val="00C11A86"/>
    <w:rsid w:val="00F2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227</Words>
  <Characters>1298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user_2</cp:lastModifiedBy>
  <cp:revision>3</cp:revision>
  <cp:lastPrinted>2015-02-14T01:36:00Z</cp:lastPrinted>
  <dcterms:created xsi:type="dcterms:W3CDTF">2015-02-16T11:22:00Z</dcterms:created>
  <dcterms:modified xsi:type="dcterms:W3CDTF">2015-02-14T01:36:00Z</dcterms:modified>
</cp:coreProperties>
</file>