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DF" w:rsidRPr="0015463C" w:rsidRDefault="001779DF" w:rsidP="0015463C">
      <w:pPr>
        <w:shd w:val="clear" w:color="auto" w:fill="FFFFFF"/>
        <w:spacing w:after="270" w:line="315" w:lineRule="atLeast"/>
        <w:jc w:val="center"/>
        <w:outlineLvl w:val="0"/>
        <w:rPr>
          <w:rFonts w:ascii="Georgia" w:hAnsi="Georgia" w:cs="Georgia"/>
          <w:b/>
          <w:bCs/>
          <w:i/>
          <w:iCs/>
          <w:color w:val="00000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Денис Власов - Декарт, совы и жаворонки" style="position:absolute;left:0;text-align:left;margin-left:.3pt;margin-top:-9.7pt;width:233.7pt;height:212pt;z-index:251658240;visibility:visible">
            <v:imagedata r:id="rId4" o:title=""/>
            <w10:wrap type="square"/>
          </v:shape>
        </w:pict>
      </w:r>
      <w:r w:rsidRPr="0015463C">
        <w:rPr>
          <w:rFonts w:ascii="Georgia" w:hAnsi="Georgia" w:cs="Georgia"/>
          <w:b/>
          <w:bCs/>
          <w:i/>
          <w:iCs/>
          <w:color w:val="000000"/>
          <w:kern w:val="36"/>
          <w:sz w:val="40"/>
          <w:szCs w:val="40"/>
          <w:lang w:eastAsia="ru-RU"/>
        </w:rPr>
        <w:t>Рене Декарт</w:t>
      </w:r>
    </w:p>
    <w:p w:rsidR="001779DF" w:rsidRPr="0015463C" w:rsidRDefault="001779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Рене Декарт (1596 — 1650) – математик (основатель аналитической геометрии), физик, философ. Гениальный   </w:t>
      </w:r>
      <w:r w:rsidRPr="001546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63C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французский учёный и мыслитель XVII века Рене</w:t>
      </w:r>
      <w:r w:rsidRPr="001546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63C">
        <w:rPr>
          <w:rFonts w:ascii="Times New Roman" w:hAnsi="Times New Roman" w:cs="Times New Roman"/>
          <w:sz w:val="28"/>
          <w:szCs w:val="28"/>
          <w:shd w:val="clear" w:color="auto" w:fill="FFFFFF"/>
        </w:rPr>
        <w:t>Декарт</w:t>
      </w:r>
      <w:r w:rsidRPr="001546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63C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родился 31 марта 1596 года в небольшом городке Лаэ в</w:t>
      </w:r>
      <w:r w:rsidRPr="001546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63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провинции Турень.В детстве Рене не любил учиться, и в семнадцать лет его увлекали лишь верховая езда и фехтование.  Два года затворнической жизни в Сен-Жерменском предместье не прошли даром Декарт становится одним из величайших математиков эпохи</w:t>
      </w:r>
    </w:p>
    <w:p w:rsidR="001779DF" w:rsidRPr="0015463C" w:rsidRDefault="001779DF" w:rsidP="0015463C">
      <w:pPr>
        <w:ind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Рене Декарт больше известен как великий философ, чем математик.  Круг его творческих интересов обширен: философия и математика, биология и физика, механика и космология Но именно он был пионером современной математики</w:t>
      </w:r>
    </w:p>
    <w:p w:rsidR="001779DF" w:rsidRPr="0015463C" w:rsidRDefault="001779DF" w:rsidP="0015463C">
      <w:pPr>
        <w:ind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Рене Декарт  з</w:t>
      </w:r>
      <w:r w:rsidRPr="001546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аложил основы аналитической геометрии</w:t>
      </w:r>
      <w:r w:rsidRPr="00154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546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 понятия  переменной величины и функции</w:t>
      </w:r>
      <w:r w:rsidRPr="00154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546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ввёл многие алгебраические обозначения</w:t>
      </w:r>
      <w:r w:rsidRPr="00154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r w:rsidRPr="001546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ысказал закон сохранения количества движения</w:t>
      </w:r>
      <w:r w:rsidRPr="00154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546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 понятие импульса силы</w:t>
      </w:r>
      <w:r w:rsidRPr="00154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546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 теории</w:t>
      </w:r>
      <w:r w:rsidRPr="00154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546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объясняющей образование и движение небесных тел вихревым движением частиц материи </w:t>
      </w:r>
      <w:r w:rsidRPr="00154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546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вихри Декарта</w:t>
      </w:r>
      <w:r w:rsidRPr="00154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1546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46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Ввёл</w:t>
      </w:r>
      <w:r w:rsidRPr="001546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46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</w:t>
      </w:r>
      <w:r w:rsidRPr="001546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46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546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46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рефлексе</w:t>
      </w:r>
      <w:r w:rsidRPr="001546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4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546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дуга</w:t>
      </w:r>
      <w:r w:rsidRPr="001546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46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Декарта</w:t>
      </w:r>
      <w:r w:rsidRPr="00154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1546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154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Декарту принадлежит заслуга создания современных систем обозначений: он ввел знаки переменных величин (x, y, z...), коэффициентов (a, b, c...), обозначение степеней (a</w:t>
      </w:r>
      <w:r w:rsidRPr="00154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154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x</w:t>
      </w:r>
      <w:r w:rsidRPr="00154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-1</w:t>
      </w:r>
      <w:r w:rsidRPr="00154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...). </w:t>
      </w:r>
    </w:p>
    <w:p w:rsidR="001779DF" w:rsidRPr="0015463C" w:rsidRDefault="001779DF" w:rsidP="0015463C">
      <w:pPr>
        <w:ind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Декарт является одним из авторов теории уравнений: им сформулировано правило знаков для определения числа положительных и отрицательных корней В</w:t>
      </w:r>
      <w:r w:rsidRPr="001546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4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математике</w:t>
      </w:r>
      <w:r w:rsidRPr="001546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4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Декарт</w:t>
      </w:r>
      <w:r w:rsidRPr="001546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4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 ввел в 1637 году понятие переменной</w:t>
      </w:r>
      <w:r w:rsidRPr="001546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4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величины и функции, заложил основы аналитической геометрии</w:t>
      </w:r>
    </w:p>
    <w:p w:rsidR="001779DF" w:rsidRPr="0015463C" w:rsidRDefault="001779DF" w:rsidP="0015463C">
      <w:pPr>
        <w:ind w:firstLine="540"/>
        <w:rPr>
          <w:rFonts w:ascii="Times New Roman" w:hAnsi="Times New Roman" w:cs="Times New Roman"/>
          <w:lang w:val="en-US"/>
        </w:rPr>
      </w:pPr>
      <w:r w:rsidRPr="0015463C">
        <w:rPr>
          <w:rFonts w:ascii="Times New Roman" w:hAnsi="Times New Roman" w:cs="Times New Roman"/>
          <w:color w:val="000000"/>
          <w:sz w:val="28"/>
          <w:szCs w:val="28"/>
        </w:rPr>
        <w:t>В 1649 году Декарт, измученный многолетней травлей за вольнодумство, поддался уговорам шведской королевы Кристины (с которой много лет он активно переписывался) и переехал в Стокгольм. Почти сразу после переезда он серьёзно простудился и вскоре умер</w:t>
      </w:r>
    </w:p>
    <w:sectPr w:rsidR="001779DF" w:rsidRPr="0015463C" w:rsidSect="002F07A7">
      <w:pgSz w:w="11906" w:h="16838"/>
      <w:pgMar w:top="907" w:right="964" w:bottom="907" w:left="1134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D1"/>
    <w:rsid w:val="0015463C"/>
    <w:rsid w:val="001779DF"/>
    <w:rsid w:val="002F07A7"/>
    <w:rsid w:val="003F5FEE"/>
    <w:rsid w:val="00592EF0"/>
    <w:rsid w:val="00865C6C"/>
    <w:rsid w:val="00A1210C"/>
    <w:rsid w:val="00A50DD1"/>
    <w:rsid w:val="00E5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50DD1"/>
  </w:style>
  <w:style w:type="character" w:customStyle="1" w:styleId="w">
    <w:name w:val="w"/>
    <w:basedOn w:val="DefaultParagraphFont"/>
    <w:uiPriority w:val="99"/>
    <w:rsid w:val="00A5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262</Words>
  <Characters>1494</Characters>
  <Application>Microsoft Office Outlook</Application>
  <DocSecurity>0</DocSecurity>
  <Lines>0</Lines>
  <Paragraphs>0</Paragraphs>
  <ScaleCrop>false</ScaleCrop>
  <Company>school36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</cp:lastModifiedBy>
  <cp:revision>3</cp:revision>
  <cp:lastPrinted>2015-02-14T01:57:00Z</cp:lastPrinted>
  <dcterms:created xsi:type="dcterms:W3CDTF">2015-02-16T19:17:00Z</dcterms:created>
  <dcterms:modified xsi:type="dcterms:W3CDTF">2015-02-14T01:57:00Z</dcterms:modified>
</cp:coreProperties>
</file>